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731" w:tblpY="-145"/>
        <w:tblOverlap w:val="never"/>
        "
        <w:tblW w:w="13432" w:type="dxa"/>
        <w:tblLook w:val="04A0" w:firstRow="1" w:lastRow="0" w:firstColumn="1" w:lastColumn="0" w:noHBand="0" w:noVBand="1"/>
      </w:tblPr>
      <w:tblGrid>
        <w:gridCol w:w="1368"/>
        <w:gridCol w:w="1555"/>
        <w:gridCol w:w="1716"/>
        <w:gridCol w:w="4620"/>
        <w:gridCol w:w="4192"/>
      </w:tblGrid>
      <w:tr>
        <w:trPr>
          <w:trHeight w:hRule="exact" w:val="448"/>
        </w:trPr>
        <w:tc>
          <w:tcPr>
            <w:tcW w:w="4639" w:type="dxa"/>
            <w:gridSpan w:val="3"/>
            <w:tcBorders>
              <w:right w:val="nil"/>
            </w:tcBorders>
            <w:shd w:val="clear" w:color="auto" w:fill="008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8812" w:type="dxa"/>
            <w:gridSpan w:val="2"/>
            <w:tcBorders>
              <w:left w:val="nil"/>
            </w:tcBorders>
            <w:shd w:val="clear" w:color="auto" w:fill="008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" w:after="48" w:line="196" w:lineRule="exact"/>
              <w:ind w:left="926" w:right="4996" w:hanging="525"/>
            </w:pPr>
            <w:r/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WHPC 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5"/>
                <w:szCs w:val="15"/>
              </w:rPr>
              <w:t> 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NON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5"/>
                <w:szCs w:val="15"/>
              </w:rPr>
              <w:t> 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AREA TEAMS APPLICATION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5"/>
                <w:szCs w:val="15"/>
              </w:rPr>
              <w:t> 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FORM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5"/>
                <w:szCs w:val="15"/>
              </w:rPr>
              <w:t> 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20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pacing w:val="-4"/>
                <w:sz w:val="15"/>
                <w:szCs w:val="15"/>
              </w:rPr>
              <w:t>2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FF0000"/>
                <w:sz w:val="15"/>
                <w:szCs w:val="15"/>
              </w:rPr>
              <w:t>email to: </w:t>
            </w:r>
            <w:r>
              <w:rPr lang="en-US" sz="15" baseline="0" dirty="0">
                <w:jc w:val="left"/>
                <w:rFonts w:ascii="Calibri" w:hAnsi="Calibri" w:cs="Calibri"/>
                <w:b/>
                <w:bCs/>
                <w:color w:val="FF0000"/>
                <w:spacing w:val="-3"/>
                <w:sz w:val="15"/>
                <w:szCs w:val="15"/>
              </w:rPr>
              <w:t> </w:t>
            </w:r>
            <w:hyperlink r:id="rId100" w:history="1">
              <w:r>
                <w:rPr lang="en-US" sz="15" baseline="0" dirty="0">
                  <w:jc w:val="left"/>
                  <w:rFonts w:ascii="Calibri" w:hAnsi="Calibri" w:cs="Calibri"/>
                  <w:b/>
                  <w:bCs/>
                  <w:color w:val="FF0000"/>
                  <w:sz w:val="15"/>
                  <w:szCs w:val="15"/>
                </w:rPr>
                <w:t>cazzabowers@gmail.com</w:t>
              </w:r>
            </w:hyperlink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  <w:r/>
          </w:p>
        </w:tc>
      </w:tr>
      <w:tr>
        <w:trPr>
          <w:trHeight w:hRule="exact" w:val="304"/>
        </w:trPr>
        <w:tc>
          <w:tcPr>
            <w:tcW w:w="2923" w:type="dxa"/>
            <w:gridSpan w:val="2"/>
            <w:shd w:val="clear" w:color="auto" w:fill="3366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8" w:after="94" w:line="240" w:lineRule="auto"/>
              <w:ind w:left="7" w:right="-18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RIDER N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A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528" w:type="dxa"/>
            <w:gridSpan w:val="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1"/>
        </w:trPr>
        <w:tc>
          <w:tcPr>
            <w:tcW w:w="2923" w:type="dxa"/>
            <w:gridSpan w:val="2"/>
            <w:shd w:val="clear" w:color="auto" w:fill="3366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94" w:line="240" w:lineRule="auto"/>
              <w:ind w:left="7" w:right="0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AGE (1st January 2023):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528" w:type="dxa"/>
            <w:gridSpan w:val="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1"/>
        </w:trPr>
        <w:tc>
          <w:tcPr>
            <w:tcW w:w="2923" w:type="dxa"/>
            <w:gridSpan w:val="2"/>
            <w:shd w:val="clear" w:color="auto" w:fill="3366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131" w:lineRule="exact"/>
              <w:ind w:left="7" w:right="0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HORSE PASSPORT N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A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7" w:line="131" w:lineRule="exact"/>
              <w:ind w:left="7" w:right="-18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(Please submit one application form per horse)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528" w:type="dxa"/>
            <w:gridSpan w:val="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1"/>
        </w:trPr>
        <w:tc>
          <w:tcPr>
            <w:tcW w:w="2923" w:type="dxa"/>
            <w:gridSpan w:val="2"/>
            <w:shd w:val="clear" w:color="auto" w:fill="3366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6" w:after="94" w:line="240" w:lineRule="auto"/>
              <w:ind w:left="7" w:right="-18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EVENT AP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P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13"/>
                <w:sz w:val="13"/>
                <w:szCs w:val="13"/>
              </w:rPr>
              <w:t>L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YING FOR INC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4"/>
                <w:sz w:val="13"/>
                <w:szCs w:val="13"/>
              </w:rPr>
              <w:t>L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UDING D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12"/>
                <w:sz w:val="13"/>
                <w:szCs w:val="13"/>
              </w:rPr>
              <w:t>A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TE: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528" w:type="dxa"/>
            <w:gridSpan w:val="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301"/>
        </w:trPr>
        <w:tc>
          <w:tcPr>
            <w:tcW w:w="2923" w:type="dxa"/>
            <w:gridSpan w:val="2"/>
            <w:shd w:val="clear" w:color="auto" w:fill="3366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95" w:line="240" w:lineRule="auto"/>
              <w:ind w:left="7" w:right="-18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CLASSES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ENTERED FOR THIS EVENT: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0528" w:type="dxa"/>
            <w:gridSpan w:val="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78"/>
        </w:trPr>
        <w:tc>
          <w:tcPr>
            <w:tcW w:w="1368" w:type="dxa"/>
            <w:tcBorders>
              <w:right w:val="nil"/>
            </w:tcBorders>
            <w:shd w:val="clear" w:color="auto" w:fill="DDD9C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2084" w:type="dxa"/>
            <w:gridSpan w:val="4"/>
            <w:tcBorders>
              <w:left w:val="nil"/>
            </w:tcBorders>
            <w:shd w:val="clear" w:color="auto" w:fill="DDD9C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" w:after="0" w:line="131" w:lineRule="exact"/>
              <w:ind w:left="3412" w:right="4857" w:firstLine="0"/>
              <w:jc w:val="right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DISCIPLINE S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P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ECIFIC COMPETITION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RECORD FROM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PAST 6 MONTHS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70" w:lineRule="exact"/>
              <w:ind w:left="1466" w:right="1414" w:hanging="1375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If you would like to be considered for a team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f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or any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N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on Area competitions, please first enter as an individual and then complete the form below.  Results listed should be discipline specific.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One form for each competition you would like to be considered for a team and please include refusals, falls, eliminations - not just the wins.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31" w:lineRule="exact"/>
              <w:ind w:left="674" w:right="2118" w:firstLine="0"/>
              <w:jc w:val="right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Please complete electronically, save as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a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 Excel or Word document,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a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nd return via email.  Photographs of 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pacing w:val="-3"/>
                <w:sz w:val="13"/>
                <w:szCs w:val="13"/>
              </w:rPr>
              <w:t>a</w:t>
            </w:r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pplications and/or handwritten forms will not be accepted.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89" w:line="131" w:lineRule="exact"/>
              <w:ind w:left="4037" w:right="0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Please continue on a second sheet if necessary.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335"/>
        </w:trPr>
        <w:tc>
          <w:tcPr>
            <w:tcW w:w="2923" w:type="dxa"/>
            <w:gridSpan w:val="2"/>
            <w:shd w:val="clear" w:color="auto" w:fill="3366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108" w:line="240" w:lineRule="auto"/>
              <w:ind w:left="1291" w:right="-18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Event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  <w:tc>
          <w:tcPr>
            <w:tcW w:w="1716" w:type="dxa"/>
            <w:shd w:val="clear" w:color="auto" w:fill="3366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464821</wp:posOffset>
                  </wp:positionH>
                  <wp:positionV relativeFrom="paragraph">
                    <wp:posOffset>75820</wp:posOffset>
                  </wp:positionV>
                  <wp:extent cx="279760" cy="19811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2785872" y="75820"/>
                            <a:ext cx="165460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131" w:lineRule="exact"/>
                                <w:ind w:left="0" w:right="0" w:firstLine="0"/>
                              </w:pPr>
                              <w:r>
                                <w:rPr lang="en-US" sz="13" baseline="0" dirty="0">
                                  <w:jc w:val="left"/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pacing w:val="-5"/>
                                  <w:sz w:val="13"/>
                                  <w:szCs w:val="13"/>
                                </w:rPr>
                                <w:t>Date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3"/>
                                  <w:szCs w:val="13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8812" w:type="dxa"/>
            <w:gridSpan w:val="2"/>
            <w:shd w:val="clear" w:color="auto" w:fill="3366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" w:after="108" w:line="240" w:lineRule="auto"/>
              <w:ind w:left="4212" w:right="-18" w:firstLine="0"/>
            </w:pPr>
            <w:r/>
            <w:r>
              <w:rPr lang="en-US" sz="13" baseline="0" dirty="0">
                <w:jc w:val="left"/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Results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/>
            <w:r/>
          </w:p>
        </w:tc>
      </w:tr>
      <w:tr>
        <w:trPr>
          <w:trHeight w:hRule="exact" w:val="627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625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60"/>
        </w:trPr>
        <w:tc>
          <w:tcPr>
            <w:tcW w:w="13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55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1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1151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Please sig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pacing w:val="-3"/>
                <w:sz w:val="12"/>
                <w:szCs w:val="12"/>
              </w:rPr>
              <w:t>n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 bel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pacing w:val="-3"/>
                <w:sz w:val="12"/>
                <w:szCs w:val="12"/>
              </w:rPr>
              <w:t>o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w 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pacing w:val="-3"/>
                <w:sz w:val="12"/>
                <w:szCs w:val="12"/>
              </w:rPr>
              <w:t>-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 electron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pacing w:val="-3"/>
                <w:sz w:val="12"/>
                <w:szCs w:val="12"/>
              </w:rPr>
              <w:t>i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c sign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pacing w:val="-3"/>
                <w:sz w:val="12"/>
                <w:szCs w:val="12"/>
              </w:rPr>
              <w:t>a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ture is fi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pacing w:val="-3"/>
                <w:sz w:val="12"/>
                <w:szCs w:val="12"/>
              </w:rPr>
              <w:t>n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41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70"/>
        </w:trPr>
        <w:tc>
          <w:tcPr>
            <w:tcW w:w="4639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3" w:after="0" w:line="120" w:lineRule="exact"/>
              <w:ind w:left="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1"/>
                <w:sz w:val="12"/>
                <w:szCs w:val="12"/>
              </w:rPr>
              <w:t>I have read and agree to comply with the relevant 2023 PC discipline rule book: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1" w:after="0" w:line="120" w:lineRule="exact"/>
              <w:ind w:left="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I 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h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a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v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e read a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n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d 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a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gree t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o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 com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p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ly wi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t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h 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t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he WHPC Non Area Team Pol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i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z w:val="12"/>
                <w:szCs w:val="12"/>
              </w:rPr>
              <w:t>cy 2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3"/>
                <w:sz w:val="12"/>
                <w:szCs w:val="12"/>
              </w:rPr>
              <w:t>0</w:t>
            </w:r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1"/>
                <w:sz w:val="12"/>
                <w:szCs w:val="12"/>
              </w:rPr>
              <w:t>23: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60" w:after="78" w:line="120" w:lineRule="exact"/>
              <w:ind w:left="7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i/>
                <w:iCs/>
                <w:color w:val="FF0000"/>
                <w:spacing w:val="-1"/>
                <w:sz w:val="12"/>
                <w:szCs w:val="12"/>
              </w:rPr>
              <w:t>I am available for both the qualifying and Championship dates, where relevant: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46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74" w:line="240" w:lineRule="auto"/>
              <w:ind w:left="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Name: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4192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0"/>
        </w:trPr>
        <w:tc>
          <w:tcPr>
            <w:tcW w:w="4639" w:type="dxa"/>
            <w:gridSpan w:val="3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7" w:after="73" w:line="240" w:lineRule="auto"/>
              <w:ind w:left="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pacing w:val="-1"/>
                <w:sz w:val="12"/>
                <w:szCs w:val="12"/>
              </w:rPr>
              <w:t>Tel No: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4192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70"/>
        </w:trPr>
        <w:tc>
          <w:tcPr>
            <w:tcW w:w="4639" w:type="dxa"/>
            <w:gridSpan w:val="3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46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8" w:after="73" w:line="240" w:lineRule="auto"/>
              <w:ind w:left="6" w:right="-18" w:firstLine="0"/>
            </w:pPr>
            <w:r/>
            <w:r>
              <w:rPr lang="en-US" sz="12" baseline="0" dirty="0">
                <w:jc w:val="left"/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Date: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 </w:t>
            </w:r>
            <w:r/>
            <w:r/>
          </w:p>
        </w:tc>
        <w:tc>
          <w:tcPr>
            <w:tcW w:w="419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6848" w:h="11916"/>
          <w:pgMar w:top="108" w:right="500" w:bottom="213" w:left="500" w:header="708" w:footer="708" w:gutter="0"/>
          <w:docGrid w:linePitch="360"/>
        </w:sectPr>
      </w:pPr>
      <w:r/>
    </w:p>
    <w:p>
      <w:r/>
    </w:p>
    <w:sectPr>
      <w:type w:val="continuous"/>
      <w:pgSz w:w="16848" w:h="11916"/>
      <w:pgMar w:top="108" w:right="500" w:bottom="213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cazzabowers@gmail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2023-02-02T22:12:11Z</dcterms:created>
  <dcterms:modified xsi:type="dcterms:W3CDTF">2023-02-02T22:12:11Z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